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00" w:rsidRPr="00375590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808080" w:themeColor="background1" w:themeShade="80"/>
          <w:sz w:val="22"/>
          <w:szCs w:val="22"/>
        </w:rPr>
      </w:pPr>
      <w:r w:rsidRPr="00375590">
        <w:rPr>
          <w:rFonts w:ascii="Arial-BoldMT" w:hAnsi="Arial-BoldMT" w:cs="Arial-BoldMT"/>
          <w:bCs/>
          <w:color w:val="808080" w:themeColor="background1" w:themeShade="80"/>
          <w:sz w:val="22"/>
          <w:szCs w:val="22"/>
        </w:rPr>
        <w:t>Form 14: Airport ID Scheme Enquiry Form</w:t>
      </w:r>
    </w:p>
    <w:p w:rsidR="008C4979" w:rsidRPr="008A6700" w:rsidRDefault="008C4979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0"/>
          <w:szCs w:val="20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2382"/>
        <w:gridCol w:w="1646"/>
        <w:gridCol w:w="4308"/>
      </w:tblGrid>
      <w:tr w:rsidR="008A6700" w:rsidTr="00B04060">
        <w:trPr>
          <w:trHeight w:val="1110"/>
        </w:trPr>
        <w:tc>
          <w:tcPr>
            <w:tcW w:w="9663" w:type="dxa"/>
            <w:gridSpan w:val="4"/>
          </w:tcPr>
          <w:p w:rsidR="008A6700" w:rsidRDefault="008A670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</w:p>
          <w:p w:rsidR="008A6700" w:rsidRPr="00350414" w:rsidRDefault="008A6700" w:rsidP="006646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This form should be completed by companies who wish to make an initial enquiry into joining the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8A6700" w:rsidRDefault="008A6700" w:rsidP="006646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Glasgow Airport ID Scheme to: </w:t>
            </w:r>
            <w:hyperlink r:id="rId7" w:history="1">
              <w:r w:rsidRPr="00DF1D5C">
                <w:rPr>
                  <w:rStyle w:val="Hyperlink"/>
                  <w:rFonts w:ascii="Arial-BoldMT" w:hAnsi="Arial-BoldMT" w:cs="Arial-BoldMT"/>
                  <w:bCs/>
                  <w:sz w:val="20"/>
                  <w:szCs w:val="20"/>
                </w:rPr>
                <w:t>securityid-gla@glasgowairport.com</w:t>
              </w:r>
            </w:hyperlink>
          </w:p>
          <w:p w:rsidR="000119A1" w:rsidRDefault="000119A1" w:rsidP="006646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  <w:p w:rsidR="000119A1" w:rsidRPr="000119A1" w:rsidRDefault="000119A1" w:rsidP="000119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</w:pPr>
            <w:r w:rsidRPr="000119A1"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  <w:t>Please note: Membership of the Glasgow Airport ID Scheme is strictly controlled and monitored.</w:t>
            </w:r>
          </w:p>
          <w:p w:rsidR="008C4979" w:rsidRDefault="000119A1" w:rsidP="008C49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0119A1"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  <w:t>Only organisations with a genuine need will be allowed to join the scheme. If you do not have a contract to</w:t>
            </w:r>
            <w:r w:rsidR="00B04060"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r w:rsidRPr="000119A1"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  <w:t>carry out work for Glasgow Airport or its partners you do not meet the requirement to join the scheme</w:t>
            </w:r>
            <w:r w:rsidRPr="000119A1">
              <w:rPr>
                <w:rFonts w:ascii="Arial-BoldMT" w:hAnsi="Arial-BoldMT" w:cs="Arial-BoldMT"/>
                <w:b/>
                <w:bCs/>
                <w:color w:val="244061" w:themeColor="accent1" w:themeShade="80"/>
                <w:sz w:val="16"/>
                <w:szCs w:val="16"/>
              </w:rPr>
              <w:t>.</w:t>
            </w:r>
          </w:p>
          <w:p w:rsidR="008A6700" w:rsidRDefault="008A6700" w:rsidP="008C49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7"/>
                <w:szCs w:val="27"/>
              </w:rPr>
              <w:t>formation</w:t>
            </w:r>
          </w:p>
        </w:tc>
      </w:tr>
      <w:tr w:rsidR="008A6700" w:rsidTr="00B04060">
        <w:trPr>
          <w:trHeight w:val="150"/>
        </w:trPr>
        <w:tc>
          <w:tcPr>
            <w:tcW w:w="9663" w:type="dxa"/>
            <w:gridSpan w:val="4"/>
            <w:shd w:val="clear" w:color="auto" w:fill="244061" w:themeFill="accent1" w:themeFillShade="80"/>
          </w:tcPr>
          <w:p w:rsidR="008A6700" w:rsidRPr="00907770" w:rsidRDefault="008A6700" w:rsidP="006646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92EBA">
              <w:rPr>
                <w:rFonts w:ascii="Arial-BoldMT" w:hAnsi="Arial-BoldMT" w:cs="Arial-BoldMT"/>
                <w:bCs/>
                <w:color w:val="244061" w:themeColor="accent1" w:themeShade="80"/>
              </w:rPr>
              <w:t xml:space="preserve">  </w:t>
            </w:r>
            <w:r w:rsidRPr="00907770">
              <w:rPr>
                <w:rFonts w:ascii="Arial-BoldMT" w:hAnsi="Arial-BoldMT" w:cs="Arial-BoldMT"/>
                <w:b/>
                <w:bCs/>
                <w:color w:val="EEECE1" w:themeColor="background2"/>
                <w:sz w:val="20"/>
                <w:szCs w:val="20"/>
              </w:rPr>
              <w:t>Company Information</w:t>
            </w:r>
          </w:p>
        </w:tc>
      </w:tr>
      <w:tr w:rsidR="008A6700" w:rsidTr="00B04060">
        <w:trPr>
          <w:trHeight w:val="205"/>
        </w:trPr>
        <w:tc>
          <w:tcPr>
            <w:tcW w:w="9663" w:type="dxa"/>
            <w:gridSpan w:val="4"/>
          </w:tcPr>
          <w:p w:rsidR="008A6700" w:rsidRDefault="008A670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Company name:</w:t>
            </w:r>
          </w:p>
          <w:p w:rsidR="008A6700" w:rsidRDefault="008A670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04060" w:rsidTr="00B04060">
        <w:trPr>
          <w:trHeight w:val="205"/>
        </w:trPr>
        <w:tc>
          <w:tcPr>
            <w:tcW w:w="5355" w:type="dxa"/>
            <w:gridSpan w:val="3"/>
            <w:vMerge w:val="restart"/>
          </w:tcPr>
          <w:p w:rsidR="00B04060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Company registration number:</w:t>
            </w:r>
          </w:p>
          <w:p w:rsidR="00B04060" w:rsidRPr="00350414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308" w:type="dxa"/>
          </w:tcPr>
          <w:p w:rsidR="00B04060" w:rsidRDefault="00B04060" w:rsidP="00263DB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A6A6A6" w:themeColor="background1" w:themeShade="A6"/>
                <w:sz w:val="16"/>
                <w:szCs w:val="16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Contact name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8C4979">
              <w:rPr>
                <w:rFonts w:ascii="Arial-BoldMT" w:hAnsi="Arial-BoldMT" w:cs="Arial-BoldMT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8C4979">
              <w:rPr>
                <w:rFonts w:ascii="Arial-BoldMT" w:hAnsi="Arial-BoldMT" w:cs="Arial-BoldMT"/>
                <w:bCs/>
                <w:color w:val="A6A6A6" w:themeColor="background1" w:themeShade="A6"/>
                <w:sz w:val="16"/>
                <w:szCs w:val="16"/>
              </w:rPr>
              <w:t>Print)</w:t>
            </w:r>
          </w:p>
          <w:p w:rsidR="00B04060" w:rsidRPr="00350414" w:rsidRDefault="00B04060" w:rsidP="00263DB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04060" w:rsidTr="00B04060">
        <w:trPr>
          <w:trHeight w:val="240"/>
        </w:trPr>
        <w:tc>
          <w:tcPr>
            <w:tcW w:w="5355" w:type="dxa"/>
            <w:gridSpan w:val="3"/>
            <w:vMerge/>
          </w:tcPr>
          <w:p w:rsidR="00B04060" w:rsidRPr="00350414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308" w:type="dxa"/>
          </w:tcPr>
          <w:p w:rsidR="00B04060" w:rsidRDefault="00B04060" w:rsidP="00B040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Position:</w:t>
            </w:r>
          </w:p>
          <w:p w:rsidR="00B04060" w:rsidRPr="00350414" w:rsidRDefault="00B04060" w:rsidP="00B040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04060" w:rsidTr="00B04060">
        <w:trPr>
          <w:trHeight w:val="410"/>
        </w:trPr>
        <w:tc>
          <w:tcPr>
            <w:tcW w:w="1327" w:type="dxa"/>
            <w:vMerge w:val="restart"/>
          </w:tcPr>
          <w:p w:rsidR="00B04060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Address:</w:t>
            </w:r>
          </w:p>
          <w:p w:rsidR="00B04060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  <w:p w:rsidR="00B04060" w:rsidRPr="00350414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  <w:p w:rsidR="00B04060" w:rsidRPr="00350414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336" w:type="dxa"/>
            <w:gridSpan w:val="3"/>
          </w:tcPr>
          <w:p w:rsidR="00B04060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  <w:p w:rsidR="00B04060" w:rsidRPr="00B04060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B04060" w:rsidTr="00B04060">
        <w:trPr>
          <w:trHeight w:val="495"/>
        </w:trPr>
        <w:tc>
          <w:tcPr>
            <w:tcW w:w="1327" w:type="dxa"/>
            <w:vMerge/>
          </w:tcPr>
          <w:p w:rsidR="00B04060" w:rsidRPr="00350414" w:rsidRDefault="00B0406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336" w:type="dxa"/>
            <w:gridSpan w:val="3"/>
          </w:tcPr>
          <w:p w:rsidR="00B04060" w:rsidRDefault="00B04060" w:rsidP="00B04060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B04060"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  <w:t>Post Code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  <w:t>:</w:t>
            </w:r>
          </w:p>
        </w:tc>
      </w:tr>
      <w:tr w:rsidR="00263DB6" w:rsidTr="00B04060">
        <w:trPr>
          <w:trHeight w:val="300"/>
        </w:trPr>
        <w:tc>
          <w:tcPr>
            <w:tcW w:w="3709" w:type="dxa"/>
            <w:gridSpan w:val="2"/>
          </w:tcPr>
          <w:p w:rsidR="00263DB6" w:rsidRDefault="00263DB6" w:rsidP="0066463A">
            <w:pP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Contact telephone number:</w:t>
            </w:r>
          </w:p>
        </w:tc>
        <w:tc>
          <w:tcPr>
            <w:tcW w:w="5954" w:type="dxa"/>
            <w:gridSpan w:val="2"/>
          </w:tcPr>
          <w:p w:rsidR="00263DB6" w:rsidRDefault="00263DB6" w:rsidP="000119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Contact email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:</w:t>
            </w:r>
          </w:p>
          <w:p w:rsidR="00263DB6" w:rsidRDefault="00263DB6" w:rsidP="0066463A">
            <w:pP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8A6700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</w:pPr>
    </w:p>
    <w:p w:rsidR="00B04060" w:rsidRDefault="00B0406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4678"/>
      </w:tblGrid>
      <w:tr w:rsidR="008A6700" w:rsidTr="00B04060">
        <w:trPr>
          <w:trHeight w:val="185"/>
        </w:trPr>
        <w:tc>
          <w:tcPr>
            <w:tcW w:w="4985" w:type="dxa"/>
          </w:tcPr>
          <w:p w:rsidR="008A6700" w:rsidRDefault="008A670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Proposed number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of ID passes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required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8A6700" w:rsidRDefault="008A6700" w:rsidP="006646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8A6700" w:rsidTr="00B04060">
        <w:trPr>
          <w:trHeight w:val="205"/>
        </w:trPr>
        <w:tc>
          <w:tcPr>
            <w:tcW w:w="9663" w:type="dxa"/>
            <w:gridSpan w:val="2"/>
          </w:tcPr>
          <w:p w:rsidR="008A6700" w:rsidRPr="00350414" w:rsidRDefault="008A670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Length of contract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35041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at Glasgow Airport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:                      </w:t>
            </w:r>
          </w:p>
        </w:tc>
      </w:tr>
      <w:tr w:rsidR="008A6700" w:rsidTr="00B04060">
        <w:trPr>
          <w:trHeight w:val="240"/>
        </w:trPr>
        <w:tc>
          <w:tcPr>
            <w:tcW w:w="9663" w:type="dxa"/>
            <w:gridSpan w:val="2"/>
          </w:tcPr>
          <w:p w:rsidR="008A6700" w:rsidRPr="00350414" w:rsidRDefault="003F6D39" w:rsidP="00854584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A</w:t>
            </w:r>
            <w:r w:rsidR="008A6700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irport</w:t>
            </w:r>
            <w:r w:rsidR="00A06406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or its partners</w:t>
            </w:r>
            <w:r w:rsidR="008A6700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contract</w:t>
            </w:r>
            <w:r w:rsidR="00854584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start date</w:t>
            </w:r>
            <w:r w:rsidR="008A6700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:   </w:t>
            </w:r>
            <w:bookmarkStart w:id="0" w:name="_GoBack"/>
            <w:bookmarkEnd w:id="0"/>
          </w:p>
        </w:tc>
      </w:tr>
      <w:tr w:rsidR="008A6700" w:rsidTr="00B04060">
        <w:trPr>
          <w:trHeight w:val="480"/>
        </w:trPr>
        <w:tc>
          <w:tcPr>
            <w:tcW w:w="9663" w:type="dxa"/>
            <w:gridSpan w:val="2"/>
          </w:tcPr>
          <w:p w:rsidR="008A6700" w:rsidRPr="00350414" w:rsidRDefault="008A6700" w:rsidP="0066463A">
            <w:pPr>
              <w:autoSpaceDE w:val="0"/>
              <w:autoSpaceDN w:val="0"/>
              <w:adjustRightInd w:val="0"/>
              <w:ind w:left="165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Name of the company you are providing services for:</w:t>
            </w:r>
          </w:p>
        </w:tc>
      </w:tr>
    </w:tbl>
    <w:p w:rsidR="008A6700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Detailed Reason for Joining the ID Scheme</w:t>
      </w:r>
    </w:p>
    <w:p w:rsidR="008A6700" w:rsidRPr="000119A1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A6700" w:rsidTr="00B04060">
        <w:trPr>
          <w:trHeight w:val="180"/>
        </w:trPr>
        <w:tc>
          <w:tcPr>
            <w:tcW w:w="9640" w:type="dxa"/>
          </w:tcPr>
          <w:p w:rsidR="008A6700" w:rsidRDefault="008A6700" w:rsidP="0066463A">
            <w:pPr>
              <w:autoSpaceDE w:val="0"/>
              <w:autoSpaceDN w:val="0"/>
              <w:adjustRightInd w:val="0"/>
              <w:ind w:left="6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 w:rsidRPr="005768FD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>Please give</w:t>
            </w:r>
            <w:r w:rsidR="003F6D39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brief</w:t>
            </w:r>
            <w:r w:rsidRPr="005768FD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details below on why your organisation requires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to join the</w:t>
            </w:r>
            <w:r w:rsidR="003F6D39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ID Pass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scheme:</w:t>
            </w:r>
          </w:p>
          <w:p w:rsidR="008A6700" w:rsidRDefault="008A6700" w:rsidP="0066463A">
            <w:pPr>
              <w:autoSpaceDE w:val="0"/>
              <w:autoSpaceDN w:val="0"/>
              <w:adjustRightInd w:val="0"/>
              <w:ind w:left="6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  <w:p w:rsidR="008A6700" w:rsidRDefault="008A6700" w:rsidP="0066463A">
            <w:pPr>
              <w:autoSpaceDE w:val="0"/>
              <w:autoSpaceDN w:val="0"/>
              <w:adjustRightInd w:val="0"/>
              <w:ind w:left="6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8A6700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ID Scheme Declaration</w:t>
      </w:r>
    </w:p>
    <w:p w:rsidR="008A6700" w:rsidRPr="006B6FE9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FF0000"/>
          <w:sz w:val="20"/>
          <w:szCs w:val="20"/>
        </w:rPr>
      </w:pPr>
      <w:r w:rsidRPr="006B6FE9">
        <w:rPr>
          <w:rFonts w:ascii="Arial-BoldMT" w:hAnsi="Arial-BoldMT" w:cs="Arial-BoldMT"/>
          <w:bCs/>
          <w:color w:val="FF0000"/>
          <w:sz w:val="20"/>
          <w:szCs w:val="20"/>
        </w:rPr>
        <w:t>Note: To knowingly give false information in connection with an ID application is an offence under the</w:t>
      </w:r>
    </w:p>
    <w:p w:rsidR="008A6700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FF0000"/>
          <w:sz w:val="20"/>
          <w:szCs w:val="20"/>
        </w:rPr>
      </w:pPr>
      <w:r w:rsidRPr="006B6FE9">
        <w:rPr>
          <w:rFonts w:ascii="Arial-BoldMT" w:hAnsi="Arial-BoldMT" w:cs="Arial-BoldMT"/>
          <w:bCs/>
          <w:color w:val="FF0000"/>
          <w:sz w:val="20"/>
          <w:szCs w:val="20"/>
        </w:rPr>
        <w:t>Aviation Security Act 1982 as amended by the Aviation and Maritime Security Act 1990.</w:t>
      </w:r>
    </w:p>
    <w:p w:rsidR="008A6700" w:rsidRPr="006B6FE9" w:rsidRDefault="008A670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FF0000"/>
          <w:sz w:val="20"/>
          <w:szCs w:val="20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  <w:gridCol w:w="615"/>
      </w:tblGrid>
      <w:tr w:rsidR="00B04060" w:rsidRPr="00B04060" w:rsidTr="00B04060">
        <w:trPr>
          <w:trHeight w:val="273"/>
        </w:trPr>
        <w:tc>
          <w:tcPr>
            <w:tcW w:w="8835" w:type="dxa"/>
            <w:shd w:val="clear" w:color="auto" w:fill="244061" w:themeFill="accent1" w:themeFillShade="80"/>
          </w:tcPr>
          <w:p w:rsidR="008A6700" w:rsidRPr="00907770" w:rsidRDefault="00907770" w:rsidP="0090777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0"/>
                <w:szCs w:val="20"/>
              </w:rPr>
              <w:t>Declaration</w:t>
            </w:r>
          </w:p>
        </w:tc>
        <w:tc>
          <w:tcPr>
            <w:tcW w:w="615" w:type="dxa"/>
            <w:shd w:val="clear" w:color="auto" w:fill="244061" w:themeFill="accent1" w:themeFillShade="80"/>
          </w:tcPr>
          <w:p w:rsidR="00B04060" w:rsidRPr="00B04060" w:rsidRDefault="00B04060">
            <w:pPr>
              <w:rPr>
                <w:color w:val="244061" w:themeColor="accent1" w:themeShade="80"/>
              </w:rPr>
            </w:pPr>
          </w:p>
        </w:tc>
      </w:tr>
    </w:tbl>
    <w:p w:rsidR="008A6700" w:rsidRDefault="0090777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</w:pPr>
      <w:r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>I confirm a</w:t>
      </w:r>
      <w:r w:rsidR="008A6700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>s a representative of</w:t>
      </w:r>
      <w:r w:rsidR="008A6700" w:rsidRPr="006B6FE9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 xml:space="preserve"> the</w:t>
      </w:r>
      <w:r w:rsidR="008A6700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 xml:space="preserve"> above applying</w:t>
      </w:r>
      <w:r w:rsidR="008A6700" w:rsidRPr="006B6FE9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 xml:space="preserve"> </w:t>
      </w:r>
      <w:r w:rsidR="008A6700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 xml:space="preserve">company </w:t>
      </w:r>
      <w:r w:rsidR="008A6700" w:rsidRPr="006B6FE9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>a genuine reason for requiring</w:t>
      </w:r>
    </w:p>
    <w:p w:rsidR="008A6700" w:rsidRDefault="00B04060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</w:pPr>
      <w:r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>M</w:t>
      </w:r>
      <w:r w:rsidR="008A6700" w:rsidRPr="006B6FE9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>embership of the Glasgow</w:t>
      </w:r>
      <w:r w:rsidR="008A6700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 xml:space="preserve"> </w:t>
      </w:r>
      <w:r w:rsidR="008A6700" w:rsidRPr="006B6FE9"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  <w:t>Airport ID Scheme.</w:t>
      </w:r>
    </w:p>
    <w:p w:rsidR="008C4979" w:rsidRDefault="008C4979" w:rsidP="008A6700">
      <w:pPr>
        <w:autoSpaceDE w:val="0"/>
        <w:autoSpaceDN w:val="0"/>
        <w:adjustRightInd w:val="0"/>
        <w:rPr>
          <w:rFonts w:ascii="Arial-BoldMT" w:hAnsi="Arial-BoldMT" w:cs="Arial-BoldMT"/>
          <w:bCs/>
          <w:color w:val="244061" w:themeColor="accent1" w:themeShade="8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A6700" w:rsidTr="00B04060">
        <w:trPr>
          <w:trHeight w:val="495"/>
        </w:trPr>
        <w:tc>
          <w:tcPr>
            <w:tcW w:w="9640" w:type="dxa"/>
          </w:tcPr>
          <w:p w:rsidR="003F6D39" w:rsidRDefault="008A6700" w:rsidP="006646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Name </w:t>
            </w:r>
            <w:r w:rsidRPr="00292EBA">
              <w:rPr>
                <w:rFonts w:ascii="Arial-BoldMT" w:hAnsi="Arial-BoldMT" w:cs="Arial-BoldMT"/>
                <w:bCs/>
                <w:color w:val="244061" w:themeColor="accent1" w:themeShade="80"/>
                <w:sz w:val="16"/>
                <w:szCs w:val="16"/>
              </w:rPr>
              <w:t>(print)</w:t>
            </w:r>
            <w:r>
              <w:rPr>
                <w:rFonts w:ascii="Arial-BoldMT" w:hAnsi="Arial-BoldMT" w:cs="Arial-BoldMT"/>
                <w:bCs/>
                <w:color w:val="244061" w:themeColor="accent1" w:themeShade="80"/>
                <w:sz w:val="18"/>
                <w:szCs w:val="18"/>
              </w:rPr>
              <w:t xml:space="preserve">                                                  </w:t>
            </w:r>
          </w:p>
          <w:p w:rsidR="008C4979" w:rsidRDefault="008A6700" w:rsidP="006646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Signed:   </w:t>
            </w:r>
            <w:r w:rsidR="003F6D39"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                                                                                                             Date:</w:t>
            </w:r>
          </w:p>
          <w:p w:rsidR="008A6700" w:rsidRDefault="008A6700" w:rsidP="003F6D3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244061" w:themeColor="accent1" w:themeShade="8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2A6C2F" w:rsidRDefault="002A6C2F" w:rsidP="0076399F">
      <w:pPr>
        <w:rPr>
          <w:rFonts w:ascii="Arial" w:hAnsi="Arial" w:cs="Arial"/>
          <w:sz w:val="20"/>
          <w:szCs w:val="20"/>
        </w:rPr>
      </w:pPr>
    </w:p>
    <w:p w:rsidR="002A6C2F" w:rsidRDefault="002A6C2F" w:rsidP="0076399F">
      <w:pPr>
        <w:rPr>
          <w:rFonts w:ascii="Arial" w:hAnsi="Arial" w:cs="Arial"/>
          <w:sz w:val="40"/>
          <w:szCs w:val="40"/>
        </w:rPr>
      </w:pPr>
    </w:p>
    <w:p w:rsidR="00D809E2" w:rsidRPr="00157FB1" w:rsidRDefault="00D809E2" w:rsidP="00D042A5">
      <w:pPr>
        <w:rPr>
          <w:rFonts w:ascii="Arial" w:hAnsi="Arial" w:cs="Arial"/>
          <w:sz w:val="20"/>
          <w:szCs w:val="20"/>
        </w:rPr>
      </w:pPr>
    </w:p>
    <w:sectPr w:rsidR="00D809E2" w:rsidRPr="00157FB1" w:rsidSect="00981D2E">
      <w:headerReference w:type="default" r:id="rId8"/>
      <w:footerReference w:type="even" r:id="rId9"/>
      <w:footerReference w:type="default" r:id="rId10"/>
      <w:pgSz w:w="11900" w:h="16840"/>
      <w:pgMar w:top="917" w:right="843" w:bottom="1440" w:left="1021" w:header="284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9F" w:rsidRDefault="0076399F" w:rsidP="00204BA3">
      <w:r>
        <w:separator/>
      </w:r>
    </w:p>
  </w:endnote>
  <w:endnote w:type="continuationSeparator" w:id="0">
    <w:p w:rsidR="0076399F" w:rsidRDefault="0076399F" w:rsidP="002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DC" w:rsidRDefault="007533DC" w:rsidP="005A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3DC" w:rsidRDefault="007533DC" w:rsidP="005A6E5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3DC" w:rsidRDefault="007533DC" w:rsidP="005A6E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56" w:rsidRPr="00981D2E" w:rsidRDefault="005A6E56" w:rsidP="00981D2E">
    <w:pPr>
      <w:pStyle w:val="Footer"/>
      <w:ind w:left="-851" w:right="-29"/>
      <w:rPr>
        <w:color w:val="213368"/>
      </w:rPr>
    </w:pPr>
    <w:r>
      <w:rPr>
        <w:noProof/>
        <w:lang w:eastAsia="en-GB"/>
      </w:rPr>
      <w:drawing>
        <wp:inline distT="0" distB="0" distL="0" distR="0" wp14:anchorId="73C308E9" wp14:editId="1C39D28D">
          <wp:extent cx="5520467" cy="796705"/>
          <wp:effectExtent l="0" t="0" r="0" b="0"/>
          <wp:docPr id="2" name="Picture 2" descr="Macintosh HD:Users:ashleymoore:Documents:DESIGNLINE:CLIENT FOLDER:BAA_GLASGOW AIRPORT:JOB NOS:2013:14008_GA Brand Letterhead &amp; Comps:ARTWORK:GA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14008_GA Brand Letterhead &amp; Comps:ARTWORK:GA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804" b="25652"/>
                  <a:stretch/>
                </pic:blipFill>
                <pic:spPr bwMode="auto">
                  <a:xfrm>
                    <a:off x="0" y="0"/>
                    <a:ext cx="5526431" cy="797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1D2E">
      <w:rPr>
        <w:rFonts w:ascii="Arial" w:hAnsi="Arial" w:cs="Arial"/>
        <w:color w:val="213368"/>
        <w:sz w:val="16"/>
        <w:szCs w:val="16"/>
        <w:lang w:val="en-US"/>
      </w:rPr>
      <w:t xml:space="preserve">                         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Page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PAGE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A06406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 of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NUMPAGES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A06406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9F" w:rsidRDefault="0076399F" w:rsidP="00204BA3">
      <w:r>
        <w:separator/>
      </w:r>
    </w:p>
  </w:footnote>
  <w:footnote w:type="continuationSeparator" w:id="0">
    <w:p w:rsidR="0076399F" w:rsidRDefault="0076399F" w:rsidP="0020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DC" w:rsidRDefault="007533DC" w:rsidP="00D042A5">
    <w:pPr>
      <w:pStyle w:val="Header"/>
      <w:tabs>
        <w:tab w:val="clear" w:pos="8640"/>
      </w:tabs>
      <w:jc w:val="right"/>
    </w:pPr>
    <w:r>
      <w:tab/>
      <w:t xml:space="preserve">   </w:t>
    </w:r>
    <w:r w:rsidRPr="00D042A5">
      <w:rPr>
        <w:rFonts w:ascii="Futura Bk BT" w:hAnsi="Futura Bk BT"/>
        <w:noProof/>
        <w:sz w:val="20"/>
        <w:szCs w:val="20"/>
        <w:lang w:eastAsia="en-GB"/>
      </w:rPr>
      <w:drawing>
        <wp:inline distT="0" distB="0" distL="0" distR="0" wp14:anchorId="573F1851" wp14:editId="2338B57D">
          <wp:extent cx="1692275" cy="1828800"/>
          <wp:effectExtent l="0" t="0" r="9525" b="0"/>
          <wp:docPr id="1" name="Picture 3" descr="Macintosh HD:Users:ashleymoore:Documents:DESIGNLINE:CLIENT FOLDER:BAA_GLASGOW AIRPORT:JOB NOS:2013:MASTER LOGO FILES:GA MASTER LOGO FILES:GA MASTER LOGO RGB:GA LOGO RGB JPEG:GA LOGO PORTRA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MASTER LOGO FILES:GA MASTER LOGO FILES:GA MASTER LOGO RGB:GA LOGO RGB JPEG:GA LOGO PORTRAIT 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0" t="7395" r="14241" b="12711"/>
                  <a:stretch/>
                </pic:blipFill>
                <pic:spPr bwMode="auto">
                  <a:xfrm>
                    <a:off x="0" y="0"/>
                    <a:ext cx="1693728" cy="183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A3"/>
    <w:rsid w:val="000119A1"/>
    <w:rsid w:val="000203BB"/>
    <w:rsid w:val="0015512D"/>
    <w:rsid w:val="00157FB1"/>
    <w:rsid w:val="00202143"/>
    <w:rsid w:val="00204BA3"/>
    <w:rsid w:val="00263DB6"/>
    <w:rsid w:val="002A6C2F"/>
    <w:rsid w:val="00375590"/>
    <w:rsid w:val="003F6D39"/>
    <w:rsid w:val="00444BCA"/>
    <w:rsid w:val="00564ACA"/>
    <w:rsid w:val="005A6E56"/>
    <w:rsid w:val="007533DC"/>
    <w:rsid w:val="0076399F"/>
    <w:rsid w:val="00770B34"/>
    <w:rsid w:val="00854584"/>
    <w:rsid w:val="00886800"/>
    <w:rsid w:val="008A6700"/>
    <w:rsid w:val="008C4979"/>
    <w:rsid w:val="00907770"/>
    <w:rsid w:val="00981D2E"/>
    <w:rsid w:val="00A06406"/>
    <w:rsid w:val="00A45F5E"/>
    <w:rsid w:val="00B04060"/>
    <w:rsid w:val="00BC67F5"/>
    <w:rsid w:val="00D042A5"/>
    <w:rsid w:val="00D07FED"/>
    <w:rsid w:val="00D73384"/>
    <w:rsid w:val="00D809E2"/>
    <w:rsid w:val="00E168A0"/>
    <w:rsid w:val="00F861A8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6821C018-4900-4891-BCD4-07C98B08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A3"/>
  </w:style>
  <w:style w:type="paragraph" w:styleId="Footer">
    <w:name w:val="footer"/>
    <w:basedOn w:val="Normal"/>
    <w:link w:val="Foot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A3"/>
  </w:style>
  <w:style w:type="paragraph" w:styleId="BalloonText">
    <w:name w:val="Balloon Text"/>
    <w:basedOn w:val="Normal"/>
    <w:link w:val="BalloonTextChar"/>
    <w:uiPriority w:val="99"/>
    <w:semiHidden/>
    <w:unhideWhenUsed/>
    <w:rsid w:val="0020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6E56"/>
  </w:style>
  <w:style w:type="character" w:styleId="Hyperlink">
    <w:name w:val="Hyperlink"/>
    <w:basedOn w:val="DefaultParagraphFont"/>
    <w:uiPriority w:val="99"/>
    <w:unhideWhenUsed/>
    <w:rsid w:val="0077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urityid-gla@glasgowairpo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3EC7B-6E20-4EA7-BB80-58611AF4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DF01269A</Template>
  <TotalTime>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Designline Creative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Johnstone</dc:creator>
  <cp:keywords/>
  <dc:description/>
  <cp:lastModifiedBy>Margaret Johnstone</cp:lastModifiedBy>
  <cp:revision>9</cp:revision>
  <cp:lastPrinted>2017-04-03T14:17:00Z</cp:lastPrinted>
  <dcterms:created xsi:type="dcterms:W3CDTF">2016-06-16T10:59:00Z</dcterms:created>
  <dcterms:modified xsi:type="dcterms:W3CDTF">2017-04-03T14:35:00Z</dcterms:modified>
</cp:coreProperties>
</file>